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9" w:rsidRDefault="007255E2">
      <w:r w:rsidRPr="007255E2">
        <w:t>http://www.karrierefuehrer.de/bewerben/selbstmarketing-der-weg-zum-beruflichen-erfolg.html</w:t>
      </w:r>
      <w:bookmarkStart w:id="0" w:name="_GoBack"/>
      <w:bookmarkEnd w:id="0"/>
    </w:p>
    <w:sectPr w:rsidR="008065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2"/>
    <w:rsid w:val="007255E2"/>
    <w:rsid w:val="00806529"/>
    <w:rsid w:val="009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B101DB2B.dotm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info@studytrain.de</dc:creator>
  <cp:lastModifiedBy>info@studytrain.de</cp:lastModifiedBy>
  <cp:revision>1</cp:revision>
  <dcterms:created xsi:type="dcterms:W3CDTF">2017-03-16T10:56:00Z</dcterms:created>
  <dcterms:modified xsi:type="dcterms:W3CDTF">2017-03-16T11:04:00Z</dcterms:modified>
</cp:coreProperties>
</file>